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75" w:rsidRPr="002B08E5" w:rsidRDefault="00C2199C">
      <w:pPr>
        <w:rPr>
          <w:b/>
          <w:sz w:val="28"/>
          <w:szCs w:val="28"/>
        </w:rPr>
      </w:pPr>
      <w:r w:rsidRPr="002B08E5">
        <w:rPr>
          <w:b/>
          <w:sz w:val="28"/>
          <w:szCs w:val="28"/>
        </w:rPr>
        <w:t>Abstract formular</w:t>
      </w:r>
    </w:p>
    <w:p w:rsidR="00C2199C" w:rsidRDefault="00C2199C">
      <w:r>
        <w:t xml:space="preserve">Abstractet </w:t>
      </w:r>
      <w:r w:rsidR="00745A27">
        <w:t xml:space="preserve">på ½ A4 side </w:t>
      </w:r>
      <w:r>
        <w:t>skal anføres i nedenstående formular</w:t>
      </w:r>
      <w:r w:rsidR="00745A27">
        <w:t xml:space="preserve"> </w:t>
      </w:r>
      <w:r>
        <w:t xml:space="preserve">og sendes til </w:t>
      </w:r>
      <w:r w:rsidR="0096682F">
        <w:t>lie@dadl.dk</w:t>
      </w:r>
      <w:bookmarkStart w:id="0" w:name="_GoBack"/>
      <w:bookmarkEnd w:id="0"/>
    </w:p>
    <w:p w:rsidR="001F509C" w:rsidRDefault="001F509C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Navn: </w:t>
            </w:r>
          </w:p>
          <w:p w:rsidR="001C7CD1" w:rsidRDefault="001C7CD1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E-mail: </w:t>
            </w:r>
          </w:p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proofErr w:type="spellStart"/>
            <w:r w:rsidRPr="00745A27">
              <w:rPr>
                <w:b/>
              </w:rPr>
              <w:t>Objective</w:t>
            </w:r>
            <w:proofErr w:type="spellEnd"/>
            <w:r w:rsidRPr="00745A27">
              <w:rPr>
                <w:b/>
              </w:rPr>
              <w:t xml:space="preserve">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proofErr w:type="spellStart"/>
            <w:r w:rsidRPr="00745A27">
              <w:rPr>
                <w:b/>
              </w:rPr>
              <w:t>Hypothesis</w:t>
            </w:r>
            <w:proofErr w:type="spellEnd"/>
            <w:r w:rsidRPr="00745A27">
              <w:rPr>
                <w:b/>
              </w:rPr>
              <w:t>: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Design: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proofErr w:type="spellStart"/>
            <w:r w:rsidRPr="00745A27">
              <w:rPr>
                <w:b/>
              </w:rPr>
              <w:t>Results</w:t>
            </w:r>
            <w:proofErr w:type="spellEnd"/>
            <w:r w:rsidRPr="00745A27">
              <w:rPr>
                <w:b/>
              </w:rPr>
              <w:t xml:space="preserve">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Interpretation: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</w:tbl>
    <w:p w:rsidR="00C2199C" w:rsidRDefault="00C2199C"/>
    <w:sectPr w:rsidR="00C2199C" w:rsidSect="00D1180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C6" w:rsidRDefault="007B6DC6" w:rsidP="00D1180D">
      <w:pPr>
        <w:spacing w:after="0" w:line="240" w:lineRule="auto"/>
      </w:pPr>
      <w:r>
        <w:separator/>
      </w:r>
    </w:p>
  </w:endnote>
  <w:endnote w:type="continuationSeparator" w:id="0">
    <w:p w:rsidR="007B6DC6" w:rsidRDefault="007B6DC6" w:rsidP="00D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C6" w:rsidRDefault="007B6DC6" w:rsidP="00D1180D">
      <w:pPr>
        <w:spacing w:after="0" w:line="240" w:lineRule="auto"/>
      </w:pPr>
      <w:r>
        <w:separator/>
      </w:r>
    </w:p>
  </w:footnote>
  <w:footnote w:type="continuationSeparator" w:id="0">
    <w:p w:rsidR="007B6DC6" w:rsidRDefault="007B6DC6" w:rsidP="00D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8238"/>
      <w:gridCol w:w="1400"/>
    </w:tblGrid>
    <w:tr w:rsidR="00D1180D" w:rsidRPr="00290F65" w:rsidTr="00D1180D">
      <w:trPr>
        <w:trHeight w:val="1423"/>
      </w:trPr>
      <w:tc>
        <w:tcPr>
          <w:tcW w:w="8499" w:type="dxa"/>
        </w:tcPr>
        <w:p w:rsidR="00D1180D" w:rsidRPr="00290F65" w:rsidRDefault="00D1180D" w:rsidP="00D1180D">
          <w:pPr>
            <w:jc w:val="right"/>
            <w:rPr>
              <w:rFonts w:cs="Arial"/>
            </w:rPr>
          </w:pPr>
          <w:r w:rsidRPr="00290F65">
            <w:rPr>
              <w:rFonts w:cs="Arial"/>
              <w:noProof/>
            </w:rPr>
            <w:drawing>
              <wp:inline distT="0" distB="0" distL="0" distR="0" wp14:anchorId="0FEFBC61" wp14:editId="7B1A87E3">
                <wp:extent cx="617220" cy="871220"/>
                <wp:effectExtent l="0" t="0" r="0" b="5080"/>
                <wp:docPr id="3" name="Billede 3" descr="HNS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NS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871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1180D" w:rsidRPr="00290F65" w:rsidRDefault="00D1180D" w:rsidP="00D1180D">
          <w:pPr>
            <w:rPr>
              <w:rFonts w:cs="Arial"/>
              <w:b/>
              <w:bCs/>
              <w:i/>
              <w:iCs/>
            </w:rPr>
          </w:pPr>
        </w:p>
        <w:p w:rsidR="00D1180D" w:rsidRPr="00290F65" w:rsidRDefault="00D1180D" w:rsidP="00D1180D">
          <w:pPr>
            <w:rPr>
              <w:rFonts w:cs="Arial"/>
            </w:rPr>
          </w:pPr>
          <w:r>
            <w:rPr>
              <w:rFonts w:cs="Arial"/>
              <w:b/>
              <w:bCs/>
              <w:i/>
              <w:iCs/>
            </w:rPr>
            <w:t xml:space="preserve">Danish </w:t>
          </w:r>
          <w:proofErr w:type="spellStart"/>
          <w:r>
            <w:rPr>
              <w:rFonts w:cs="Arial"/>
              <w:b/>
              <w:bCs/>
              <w:i/>
              <w:iCs/>
            </w:rPr>
            <w:t>Headache</w:t>
          </w:r>
          <w:proofErr w:type="spellEnd"/>
          <w:r>
            <w:rPr>
              <w:rFonts w:cs="Arial"/>
              <w:b/>
              <w:bCs/>
              <w:i/>
              <w:iCs/>
            </w:rPr>
            <w:t xml:space="preserve"> Society</w:t>
          </w:r>
        </w:p>
        <w:p w:rsidR="00D1180D" w:rsidRPr="00290F65" w:rsidRDefault="00D1180D" w:rsidP="00D1180D">
          <w:pPr>
            <w:rPr>
              <w:rFonts w:cs="Arial"/>
            </w:rPr>
          </w:pPr>
        </w:p>
      </w:tc>
    </w:tr>
  </w:tbl>
  <w:p w:rsidR="00D1180D" w:rsidRDefault="00D118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F7"/>
    <w:rsid w:val="001C7CD1"/>
    <w:rsid w:val="001F509C"/>
    <w:rsid w:val="002565F7"/>
    <w:rsid w:val="002B08E5"/>
    <w:rsid w:val="00443FCB"/>
    <w:rsid w:val="004C7875"/>
    <w:rsid w:val="00691BE1"/>
    <w:rsid w:val="00745A27"/>
    <w:rsid w:val="007B6DC6"/>
    <w:rsid w:val="0096682F"/>
    <w:rsid w:val="009F4AFA"/>
    <w:rsid w:val="00C2199C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CAC6"/>
  <w15:chartTrackingRefBased/>
  <w15:docId w15:val="{A7C635D1-C891-43E4-B64E-2E3325E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19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199C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C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80D"/>
  </w:style>
  <w:style w:type="paragraph" w:styleId="Sidefod">
    <w:name w:val="footer"/>
    <w:basedOn w:val="Normal"/>
    <w:link w:val="Sidefo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\Desktop\DHOS%20-%20Symposium%206.%20-%207.%20april%202018\Abstract%20formula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formular.dotx</Template>
  <TotalTime>2</TotalTime>
  <Pages>1</Pages>
  <Words>30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Dahlstrøm</dc:creator>
  <cp:keywords/>
  <dc:description/>
  <cp:lastModifiedBy>Linda Ædelsten Edslev</cp:lastModifiedBy>
  <cp:revision>2</cp:revision>
  <dcterms:created xsi:type="dcterms:W3CDTF">2018-08-24T08:14:00Z</dcterms:created>
  <dcterms:modified xsi:type="dcterms:W3CDTF">2018-08-24T08:14:00Z</dcterms:modified>
</cp:coreProperties>
</file>