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7875" w:rsidRPr="002B08E5" w:rsidRDefault="00C2199C">
      <w:pPr>
        <w:rPr>
          <w:b/>
          <w:sz w:val="28"/>
          <w:szCs w:val="28"/>
        </w:rPr>
      </w:pPr>
      <w:bookmarkStart w:id="0" w:name="_GoBack"/>
      <w:bookmarkEnd w:id="0"/>
      <w:r w:rsidRPr="002B08E5">
        <w:rPr>
          <w:b/>
          <w:sz w:val="28"/>
          <w:szCs w:val="28"/>
        </w:rPr>
        <w:t>Abstract formular</w:t>
      </w:r>
    </w:p>
    <w:p w:rsidR="00C2199C" w:rsidRDefault="00C2199C">
      <w:r>
        <w:t xml:space="preserve">Abstractet </w:t>
      </w:r>
      <w:r w:rsidR="00745A27">
        <w:t xml:space="preserve">på ½ A4 side </w:t>
      </w:r>
      <w:r>
        <w:t>skal anføres i nedenstående formular</w:t>
      </w:r>
      <w:r w:rsidR="00745A27">
        <w:t xml:space="preserve"> </w:t>
      </w:r>
      <w:r>
        <w:t xml:space="preserve">og sendes til </w:t>
      </w:r>
      <w:r w:rsidR="00A74D83">
        <w:t xml:space="preserve">Linda: </w:t>
      </w:r>
      <w:r w:rsidR="0096682F">
        <w:t>lie@dadl.dk</w:t>
      </w:r>
    </w:p>
    <w:p w:rsidR="001F509C" w:rsidRDefault="001F509C"/>
    <w:tbl>
      <w:tblPr>
        <w:tblStyle w:val="Tabel-Gitter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628"/>
      </w:tblGrid>
      <w:tr w:rsidR="00C2199C" w:rsidTr="00691BE1">
        <w:tc>
          <w:tcPr>
            <w:tcW w:w="9628" w:type="dxa"/>
          </w:tcPr>
          <w:p w:rsidR="00C2199C" w:rsidRPr="00745A27" w:rsidRDefault="00C2199C">
            <w:pPr>
              <w:rPr>
                <w:b/>
              </w:rPr>
            </w:pPr>
            <w:r w:rsidRPr="00745A27">
              <w:rPr>
                <w:b/>
              </w:rPr>
              <w:t xml:space="preserve">Navn: </w:t>
            </w:r>
          </w:p>
          <w:p w:rsidR="001C7CD1" w:rsidRDefault="001C7CD1"/>
        </w:tc>
      </w:tr>
      <w:tr w:rsidR="00C2199C" w:rsidTr="00691BE1">
        <w:tc>
          <w:tcPr>
            <w:tcW w:w="9628" w:type="dxa"/>
          </w:tcPr>
          <w:p w:rsidR="00C2199C" w:rsidRPr="00745A27" w:rsidRDefault="00C2199C">
            <w:pPr>
              <w:rPr>
                <w:b/>
              </w:rPr>
            </w:pPr>
            <w:r w:rsidRPr="00745A27">
              <w:rPr>
                <w:b/>
              </w:rPr>
              <w:t xml:space="preserve">E-mail: </w:t>
            </w:r>
          </w:p>
          <w:p w:rsidR="00745A27" w:rsidRDefault="00745A27"/>
        </w:tc>
      </w:tr>
      <w:tr w:rsidR="00C2199C" w:rsidTr="00691BE1">
        <w:tc>
          <w:tcPr>
            <w:tcW w:w="9628" w:type="dxa"/>
          </w:tcPr>
          <w:p w:rsidR="00C2199C" w:rsidRPr="00745A27" w:rsidRDefault="00C2199C">
            <w:pPr>
              <w:rPr>
                <w:b/>
              </w:rPr>
            </w:pPr>
            <w:proofErr w:type="spellStart"/>
            <w:r w:rsidRPr="00745A27">
              <w:rPr>
                <w:b/>
              </w:rPr>
              <w:t>Objective</w:t>
            </w:r>
            <w:proofErr w:type="spellEnd"/>
            <w:r w:rsidRPr="00745A27">
              <w:rPr>
                <w:b/>
              </w:rPr>
              <w:t xml:space="preserve">: </w:t>
            </w:r>
          </w:p>
          <w:p w:rsidR="00745A27" w:rsidRDefault="00745A27"/>
          <w:p w:rsidR="00745A27" w:rsidRDefault="00745A27"/>
          <w:p w:rsidR="00745A27" w:rsidRDefault="00745A27"/>
          <w:p w:rsidR="00745A27" w:rsidRDefault="00745A27"/>
        </w:tc>
      </w:tr>
      <w:tr w:rsidR="00C2199C" w:rsidTr="00691BE1">
        <w:tc>
          <w:tcPr>
            <w:tcW w:w="9628" w:type="dxa"/>
          </w:tcPr>
          <w:p w:rsidR="00C2199C" w:rsidRPr="00745A27" w:rsidRDefault="00C2199C">
            <w:pPr>
              <w:rPr>
                <w:b/>
              </w:rPr>
            </w:pPr>
            <w:proofErr w:type="spellStart"/>
            <w:r w:rsidRPr="00745A27">
              <w:rPr>
                <w:b/>
              </w:rPr>
              <w:t>Hypothesis</w:t>
            </w:r>
            <w:proofErr w:type="spellEnd"/>
            <w:r w:rsidRPr="00745A27">
              <w:rPr>
                <w:b/>
              </w:rPr>
              <w:t>:</w:t>
            </w:r>
          </w:p>
          <w:p w:rsidR="00745A27" w:rsidRDefault="00745A27"/>
          <w:p w:rsidR="00745A27" w:rsidRDefault="00745A27"/>
          <w:p w:rsidR="00745A27" w:rsidRDefault="00745A27"/>
          <w:p w:rsidR="00745A27" w:rsidRDefault="00745A27"/>
        </w:tc>
      </w:tr>
      <w:tr w:rsidR="00C2199C" w:rsidTr="00691BE1">
        <w:tc>
          <w:tcPr>
            <w:tcW w:w="9628" w:type="dxa"/>
          </w:tcPr>
          <w:p w:rsidR="00C2199C" w:rsidRPr="00745A27" w:rsidRDefault="00C2199C">
            <w:pPr>
              <w:rPr>
                <w:b/>
              </w:rPr>
            </w:pPr>
            <w:r w:rsidRPr="00745A27">
              <w:rPr>
                <w:b/>
              </w:rPr>
              <w:t xml:space="preserve">Design: </w:t>
            </w:r>
          </w:p>
          <w:p w:rsidR="00745A27" w:rsidRDefault="00745A27"/>
          <w:p w:rsidR="00745A27" w:rsidRDefault="00745A27"/>
          <w:p w:rsidR="00745A27" w:rsidRDefault="00745A27"/>
          <w:p w:rsidR="00745A27" w:rsidRDefault="00745A27"/>
          <w:p w:rsidR="00745A27" w:rsidRDefault="00745A27"/>
        </w:tc>
      </w:tr>
      <w:tr w:rsidR="00C2199C" w:rsidTr="00691BE1">
        <w:tc>
          <w:tcPr>
            <w:tcW w:w="9628" w:type="dxa"/>
          </w:tcPr>
          <w:p w:rsidR="00C2199C" w:rsidRPr="00745A27" w:rsidRDefault="00C2199C">
            <w:pPr>
              <w:rPr>
                <w:b/>
              </w:rPr>
            </w:pPr>
            <w:r w:rsidRPr="00745A27">
              <w:rPr>
                <w:b/>
              </w:rPr>
              <w:t xml:space="preserve">Results: </w:t>
            </w:r>
          </w:p>
          <w:p w:rsidR="00745A27" w:rsidRDefault="00745A27"/>
          <w:p w:rsidR="00745A27" w:rsidRDefault="00745A27"/>
          <w:p w:rsidR="00745A27" w:rsidRDefault="00745A27"/>
          <w:p w:rsidR="00745A27" w:rsidRDefault="00745A27"/>
          <w:p w:rsidR="00745A27" w:rsidRDefault="00745A27"/>
        </w:tc>
      </w:tr>
      <w:tr w:rsidR="00C2199C" w:rsidTr="00691BE1">
        <w:tc>
          <w:tcPr>
            <w:tcW w:w="9628" w:type="dxa"/>
          </w:tcPr>
          <w:p w:rsidR="00C2199C" w:rsidRPr="00745A27" w:rsidRDefault="00C2199C">
            <w:pPr>
              <w:rPr>
                <w:b/>
              </w:rPr>
            </w:pPr>
            <w:r w:rsidRPr="00745A27">
              <w:rPr>
                <w:b/>
              </w:rPr>
              <w:t xml:space="preserve">Interpretation: </w:t>
            </w:r>
          </w:p>
          <w:p w:rsidR="00745A27" w:rsidRDefault="00745A27"/>
          <w:p w:rsidR="00745A27" w:rsidRDefault="00745A27"/>
          <w:p w:rsidR="00745A27" w:rsidRDefault="00745A27"/>
          <w:p w:rsidR="00745A27" w:rsidRDefault="00745A27"/>
          <w:p w:rsidR="00745A27" w:rsidRDefault="00745A27"/>
          <w:p w:rsidR="00745A27" w:rsidRDefault="00745A27"/>
        </w:tc>
      </w:tr>
    </w:tbl>
    <w:p w:rsidR="00C2199C" w:rsidRDefault="00C2199C"/>
    <w:sectPr w:rsidR="00C2199C" w:rsidSect="00D1180D">
      <w:headerReference w:type="default" r:id="rId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23CC" w:rsidRDefault="00B723CC" w:rsidP="00D1180D">
      <w:pPr>
        <w:spacing w:after="0" w:line="240" w:lineRule="auto"/>
      </w:pPr>
      <w:r>
        <w:separator/>
      </w:r>
    </w:p>
  </w:endnote>
  <w:endnote w:type="continuationSeparator" w:id="0">
    <w:p w:rsidR="00B723CC" w:rsidRDefault="00B723CC" w:rsidP="00D11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23CC" w:rsidRDefault="00B723CC" w:rsidP="00D1180D">
      <w:pPr>
        <w:spacing w:after="0" w:line="240" w:lineRule="auto"/>
      </w:pPr>
      <w:r>
        <w:separator/>
      </w:r>
    </w:p>
  </w:footnote>
  <w:footnote w:type="continuationSeparator" w:id="0">
    <w:p w:rsidR="00B723CC" w:rsidRDefault="00B723CC" w:rsidP="00D118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0A0" w:firstRow="1" w:lastRow="0" w:firstColumn="1" w:lastColumn="0" w:noHBand="0" w:noVBand="0"/>
    </w:tblPr>
    <w:tblGrid>
      <w:gridCol w:w="8238"/>
      <w:gridCol w:w="1400"/>
    </w:tblGrid>
    <w:tr w:rsidR="00D1180D" w:rsidRPr="00290F65" w:rsidTr="00D1180D">
      <w:trPr>
        <w:trHeight w:val="1423"/>
      </w:trPr>
      <w:tc>
        <w:tcPr>
          <w:tcW w:w="8499" w:type="dxa"/>
        </w:tcPr>
        <w:p w:rsidR="00D1180D" w:rsidRPr="00290F65" w:rsidRDefault="00D1180D" w:rsidP="00D1180D">
          <w:pPr>
            <w:jc w:val="right"/>
            <w:rPr>
              <w:rFonts w:cs="Arial"/>
            </w:rPr>
          </w:pPr>
          <w:r w:rsidRPr="00290F65">
            <w:rPr>
              <w:rFonts w:cs="Arial"/>
              <w:noProof/>
            </w:rPr>
            <w:drawing>
              <wp:inline distT="0" distB="0" distL="0" distR="0" wp14:anchorId="0FEFBC61" wp14:editId="7B1A87E3">
                <wp:extent cx="617220" cy="871220"/>
                <wp:effectExtent l="0" t="0" r="0" b="5080"/>
                <wp:docPr id="3" name="Billede 3" descr="HNS_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NS_1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7220" cy="8712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0" w:type="dxa"/>
        </w:tcPr>
        <w:p w:rsidR="00D1180D" w:rsidRPr="00290F65" w:rsidRDefault="00D1180D" w:rsidP="00D1180D">
          <w:pPr>
            <w:rPr>
              <w:rFonts w:cs="Arial"/>
              <w:b/>
              <w:bCs/>
              <w:i/>
              <w:iCs/>
            </w:rPr>
          </w:pPr>
        </w:p>
        <w:p w:rsidR="00D1180D" w:rsidRPr="00290F65" w:rsidRDefault="00D1180D" w:rsidP="00D1180D">
          <w:pPr>
            <w:rPr>
              <w:rFonts w:cs="Arial"/>
            </w:rPr>
          </w:pPr>
          <w:r>
            <w:rPr>
              <w:rFonts w:cs="Arial"/>
              <w:b/>
              <w:bCs/>
              <w:i/>
              <w:iCs/>
            </w:rPr>
            <w:t>Danish Headache Society</w:t>
          </w:r>
        </w:p>
        <w:p w:rsidR="00D1180D" w:rsidRPr="00290F65" w:rsidRDefault="00D1180D" w:rsidP="00D1180D">
          <w:pPr>
            <w:rPr>
              <w:rFonts w:cs="Arial"/>
            </w:rPr>
          </w:pPr>
        </w:p>
      </w:tc>
    </w:tr>
  </w:tbl>
  <w:p w:rsidR="00D1180D" w:rsidRDefault="00D1180D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5F7"/>
    <w:rsid w:val="001C7CD1"/>
    <w:rsid w:val="001F509C"/>
    <w:rsid w:val="002565F7"/>
    <w:rsid w:val="002B08E5"/>
    <w:rsid w:val="00443FCB"/>
    <w:rsid w:val="004C7875"/>
    <w:rsid w:val="00691BE1"/>
    <w:rsid w:val="00745A27"/>
    <w:rsid w:val="007B6DC6"/>
    <w:rsid w:val="008B2907"/>
    <w:rsid w:val="0096682F"/>
    <w:rsid w:val="009F4AFA"/>
    <w:rsid w:val="00A74D83"/>
    <w:rsid w:val="00B723CC"/>
    <w:rsid w:val="00C2199C"/>
    <w:rsid w:val="00D11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C635D1-C891-43E4-B64E-2E3325ED6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C2199C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C2199C"/>
    <w:rPr>
      <w:color w:val="808080"/>
      <w:shd w:val="clear" w:color="auto" w:fill="E6E6E6"/>
    </w:rPr>
  </w:style>
  <w:style w:type="table" w:styleId="Tabel-Gitter">
    <w:name w:val="Table Grid"/>
    <w:basedOn w:val="Tabel-Normal"/>
    <w:uiPriority w:val="39"/>
    <w:rsid w:val="00C219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D118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1180D"/>
  </w:style>
  <w:style w:type="paragraph" w:styleId="Sidefod">
    <w:name w:val="footer"/>
    <w:basedOn w:val="Normal"/>
    <w:link w:val="SidefodTegn"/>
    <w:uiPriority w:val="99"/>
    <w:unhideWhenUsed/>
    <w:rsid w:val="00D118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118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da\Desktop\DHOS%20-%20Symposium%206.%20-%207.%20april%202018\Abstract%20formular.dotx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Abstract formular.dotx</Template>
  <TotalTime>0</TotalTime>
  <Pages>1</Pages>
  <Words>31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Bitten Dahlstrøm</dc:creator>
  <cp:keywords/>
  <dc:description/>
  <cp:lastModifiedBy>Linda Ædelsten Edslev</cp:lastModifiedBy>
  <cp:revision>2</cp:revision>
  <dcterms:created xsi:type="dcterms:W3CDTF">2019-07-03T12:16:00Z</dcterms:created>
  <dcterms:modified xsi:type="dcterms:W3CDTF">2019-07-03T12:16:00Z</dcterms:modified>
</cp:coreProperties>
</file>